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2D" w:rsidRDefault="00B4332D" w:rsidP="009A4DB2">
      <w:pPr>
        <w:spacing w:line="360" w:lineRule="auto"/>
        <w:jc w:val="center"/>
        <w:rPr>
          <w:sz w:val="28"/>
          <w:szCs w:val="28"/>
        </w:rPr>
      </w:pPr>
    </w:p>
    <w:p w:rsidR="00B4332D" w:rsidRDefault="00B4332D" w:rsidP="009A4DB2">
      <w:pPr>
        <w:spacing w:line="360" w:lineRule="auto"/>
        <w:jc w:val="center"/>
        <w:rPr>
          <w:sz w:val="28"/>
          <w:szCs w:val="28"/>
        </w:rPr>
      </w:pPr>
    </w:p>
    <w:p w:rsidR="00B4332D" w:rsidRDefault="00B4332D" w:rsidP="009A4D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 Карачаево – Черкесской Республики</w:t>
      </w:r>
    </w:p>
    <w:p w:rsidR="00B4332D" w:rsidRDefault="00B4332D" w:rsidP="009A4DB2">
      <w:pPr>
        <w:pStyle w:val="Heading2"/>
        <w:spacing w:line="360" w:lineRule="auto"/>
      </w:pPr>
    </w:p>
    <w:p w:rsidR="00B4332D" w:rsidRDefault="00B4332D" w:rsidP="009A4DB2">
      <w:pPr>
        <w:pStyle w:val="Heading2"/>
        <w:spacing w:line="360" w:lineRule="auto"/>
      </w:pPr>
      <w:r>
        <w:t>Приказ №106</w:t>
      </w:r>
    </w:p>
    <w:p w:rsidR="00B4332D" w:rsidRDefault="00B4332D" w:rsidP="009A4DB2">
      <w:pPr>
        <w:jc w:val="both"/>
        <w:rPr>
          <w:sz w:val="28"/>
          <w:szCs w:val="28"/>
        </w:rPr>
      </w:pPr>
    </w:p>
    <w:p w:rsidR="00B4332D" w:rsidRPr="003B14C6" w:rsidRDefault="00B4332D" w:rsidP="003B14C6">
      <w:pPr>
        <w:jc w:val="both"/>
        <w:rPr>
          <w:sz w:val="28"/>
          <w:szCs w:val="28"/>
        </w:rPr>
      </w:pPr>
      <w:r w:rsidRPr="003B14C6">
        <w:rPr>
          <w:sz w:val="28"/>
          <w:szCs w:val="28"/>
        </w:rPr>
        <w:t xml:space="preserve">от </w:t>
      </w:r>
      <w:r>
        <w:rPr>
          <w:sz w:val="28"/>
          <w:szCs w:val="28"/>
        </w:rPr>
        <w:t>18.03.2011г.</w:t>
      </w:r>
      <w:r w:rsidRPr="003B14C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3B14C6">
        <w:rPr>
          <w:sz w:val="28"/>
          <w:szCs w:val="28"/>
        </w:rPr>
        <w:t xml:space="preserve">       г. Черкесск</w:t>
      </w:r>
    </w:p>
    <w:p w:rsidR="00B4332D" w:rsidRDefault="00B4332D" w:rsidP="009A4DB2">
      <w:pPr>
        <w:jc w:val="both"/>
        <w:rPr>
          <w:sz w:val="28"/>
          <w:szCs w:val="28"/>
        </w:rPr>
      </w:pPr>
    </w:p>
    <w:p w:rsidR="00B4332D" w:rsidRDefault="00B4332D" w:rsidP="009A4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332D" w:rsidRDefault="00B4332D" w:rsidP="009A4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введении  в действие федерального государственного </w:t>
      </w:r>
    </w:p>
    <w:p w:rsidR="00B4332D" w:rsidRDefault="00B4332D" w:rsidP="009A4DB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образовательного стандарта начального общего образования.</w:t>
      </w:r>
    </w:p>
    <w:p w:rsidR="00B4332D" w:rsidRDefault="00B4332D" w:rsidP="009A4DB2">
      <w:pPr>
        <w:jc w:val="both"/>
        <w:rPr>
          <w:sz w:val="28"/>
          <w:szCs w:val="28"/>
        </w:rPr>
      </w:pPr>
    </w:p>
    <w:p w:rsidR="00B4332D" w:rsidRDefault="00B4332D" w:rsidP="009A4DB2">
      <w:pPr>
        <w:jc w:val="both"/>
        <w:rPr>
          <w:sz w:val="28"/>
          <w:szCs w:val="28"/>
        </w:rPr>
      </w:pPr>
    </w:p>
    <w:p w:rsidR="00B4332D" w:rsidRDefault="00B4332D" w:rsidP="009A4D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Министерства образования и науки  Российской Федерации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B4332D" w:rsidRDefault="00B4332D" w:rsidP="009A4DB2">
      <w:pPr>
        <w:ind w:firstLine="708"/>
        <w:jc w:val="both"/>
        <w:rPr>
          <w:sz w:val="28"/>
          <w:szCs w:val="28"/>
        </w:rPr>
      </w:pPr>
    </w:p>
    <w:p w:rsidR="00B4332D" w:rsidRDefault="00B4332D" w:rsidP="009A4D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4332D" w:rsidRDefault="00B4332D" w:rsidP="009A4DB2">
      <w:pPr>
        <w:ind w:firstLine="708"/>
        <w:jc w:val="both"/>
        <w:rPr>
          <w:sz w:val="28"/>
          <w:szCs w:val="28"/>
        </w:rPr>
      </w:pPr>
    </w:p>
    <w:p w:rsidR="00B4332D" w:rsidRDefault="00B4332D" w:rsidP="00D45C68">
      <w:pPr>
        <w:jc w:val="both"/>
        <w:rPr>
          <w:sz w:val="28"/>
          <w:szCs w:val="28"/>
        </w:rPr>
      </w:pPr>
      <w:r>
        <w:rPr>
          <w:sz w:val="28"/>
          <w:szCs w:val="28"/>
        </w:rPr>
        <w:t>1.Ввести с 01.09.2011г. в  общеобразовательных учреждениях  республики Федеральные государственные образовательные  стандарты</w:t>
      </w:r>
      <w:r w:rsidRPr="008A5438">
        <w:rPr>
          <w:sz w:val="28"/>
          <w:szCs w:val="28"/>
        </w:rPr>
        <w:t xml:space="preserve"> начального общего образования</w:t>
      </w:r>
      <w:r>
        <w:rPr>
          <w:sz w:val="28"/>
          <w:szCs w:val="28"/>
        </w:rPr>
        <w:t>.</w:t>
      </w:r>
      <w:r w:rsidRPr="008A5438">
        <w:rPr>
          <w:sz w:val="28"/>
          <w:szCs w:val="28"/>
        </w:rPr>
        <w:t xml:space="preserve"> </w:t>
      </w:r>
    </w:p>
    <w:p w:rsidR="00B4332D" w:rsidRDefault="00B4332D" w:rsidP="009A4DB2">
      <w:pPr>
        <w:jc w:val="both"/>
        <w:rPr>
          <w:sz w:val="28"/>
          <w:szCs w:val="28"/>
        </w:rPr>
      </w:pPr>
      <w:r>
        <w:rPr>
          <w:sz w:val="28"/>
          <w:szCs w:val="28"/>
        </w:rPr>
        <w:t>2.Начальникам отделов (управлений) образования администраций муниципальных районов и городских округов обеспечить переход общеобразовательных учреждений на   федеральные государственные образовательные стандарты   начального общего образования.</w:t>
      </w:r>
    </w:p>
    <w:p w:rsidR="00B4332D" w:rsidRDefault="00B4332D" w:rsidP="00556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 за  исполнением данного приказа    возложить на Первого  Заместителя министра образования и науки   КЧР  С.Х.Хапчаеву.                                                    </w:t>
      </w:r>
    </w:p>
    <w:p w:rsidR="00B4332D" w:rsidRDefault="00B4332D" w:rsidP="009A4DB2">
      <w:pPr>
        <w:rPr>
          <w:sz w:val="28"/>
          <w:szCs w:val="28"/>
        </w:rPr>
      </w:pPr>
    </w:p>
    <w:p w:rsidR="00B4332D" w:rsidRDefault="00B4332D" w:rsidP="004E6011">
      <w:pPr>
        <w:rPr>
          <w:sz w:val="28"/>
          <w:szCs w:val="28"/>
        </w:rPr>
      </w:pPr>
    </w:p>
    <w:p w:rsidR="00B4332D" w:rsidRDefault="00B4332D" w:rsidP="004E6011">
      <w:pPr>
        <w:rPr>
          <w:sz w:val="28"/>
          <w:szCs w:val="28"/>
        </w:rPr>
      </w:pPr>
    </w:p>
    <w:p w:rsidR="00B4332D" w:rsidRDefault="00B4332D" w:rsidP="009A4DB2">
      <w:pPr>
        <w:rPr>
          <w:sz w:val="28"/>
          <w:szCs w:val="28"/>
        </w:rPr>
      </w:pPr>
    </w:p>
    <w:p w:rsidR="00B4332D" w:rsidRDefault="00B4332D" w:rsidP="009A4DB2">
      <w:pPr>
        <w:rPr>
          <w:sz w:val="28"/>
          <w:szCs w:val="28"/>
        </w:rPr>
      </w:pPr>
    </w:p>
    <w:p w:rsidR="00B4332D" w:rsidRDefault="00B4332D" w:rsidP="009A4DB2">
      <w:pPr>
        <w:rPr>
          <w:sz w:val="28"/>
          <w:szCs w:val="28"/>
        </w:rPr>
      </w:pPr>
    </w:p>
    <w:p w:rsidR="00B4332D" w:rsidRDefault="00B4332D" w:rsidP="009A4DB2">
      <w:pPr>
        <w:rPr>
          <w:sz w:val="28"/>
          <w:szCs w:val="28"/>
        </w:rPr>
      </w:pPr>
    </w:p>
    <w:p w:rsidR="00B4332D" w:rsidRDefault="00B4332D" w:rsidP="009A4DB2">
      <w:pPr>
        <w:rPr>
          <w:sz w:val="28"/>
          <w:szCs w:val="28"/>
        </w:rPr>
      </w:pPr>
      <w:r>
        <w:rPr>
          <w:sz w:val="28"/>
          <w:szCs w:val="28"/>
        </w:rPr>
        <w:t xml:space="preserve">И.о.Министра образования и науки КЧР                             Б.О.Спиридонов                           </w:t>
      </w:r>
    </w:p>
    <w:p w:rsidR="00B4332D" w:rsidRDefault="00B4332D" w:rsidP="009A4DB2">
      <w:pPr>
        <w:rPr>
          <w:sz w:val="16"/>
          <w:szCs w:val="16"/>
        </w:rPr>
      </w:pPr>
    </w:p>
    <w:p w:rsidR="00B4332D" w:rsidRDefault="00B4332D" w:rsidP="009A4DB2">
      <w:pPr>
        <w:rPr>
          <w:sz w:val="16"/>
          <w:szCs w:val="16"/>
        </w:rPr>
      </w:pPr>
    </w:p>
    <w:p w:rsidR="00B4332D" w:rsidRDefault="00B4332D" w:rsidP="009A4DB2">
      <w:pPr>
        <w:rPr>
          <w:sz w:val="16"/>
          <w:szCs w:val="16"/>
        </w:rPr>
      </w:pPr>
    </w:p>
    <w:p w:rsidR="00B4332D" w:rsidRDefault="00B4332D" w:rsidP="009A4DB2">
      <w:pPr>
        <w:rPr>
          <w:sz w:val="16"/>
          <w:szCs w:val="16"/>
        </w:rPr>
      </w:pPr>
    </w:p>
    <w:p w:rsidR="00B4332D" w:rsidRDefault="00B4332D" w:rsidP="009A4DB2">
      <w:pPr>
        <w:rPr>
          <w:sz w:val="16"/>
          <w:szCs w:val="16"/>
        </w:rPr>
      </w:pPr>
    </w:p>
    <w:p w:rsidR="00B4332D" w:rsidRDefault="00B4332D" w:rsidP="009A4DB2">
      <w:pPr>
        <w:rPr>
          <w:sz w:val="16"/>
          <w:szCs w:val="16"/>
        </w:rPr>
      </w:pPr>
    </w:p>
    <w:p w:rsidR="00B4332D" w:rsidRDefault="00B4332D" w:rsidP="009A4DB2">
      <w:pPr>
        <w:rPr>
          <w:sz w:val="16"/>
          <w:szCs w:val="16"/>
        </w:rPr>
      </w:pPr>
    </w:p>
    <w:p w:rsidR="00B4332D" w:rsidRDefault="00B4332D" w:rsidP="009A4DB2">
      <w:pPr>
        <w:rPr>
          <w:sz w:val="16"/>
          <w:szCs w:val="16"/>
        </w:rPr>
      </w:pPr>
    </w:p>
    <w:p w:rsidR="00B4332D" w:rsidRDefault="00B4332D" w:rsidP="009A4DB2">
      <w:pPr>
        <w:rPr>
          <w:sz w:val="16"/>
          <w:szCs w:val="16"/>
        </w:rPr>
      </w:pPr>
      <w:r>
        <w:rPr>
          <w:sz w:val="16"/>
          <w:szCs w:val="16"/>
        </w:rPr>
        <w:t>Исп. Галыгина 255118</w:t>
      </w:r>
    </w:p>
    <w:p w:rsidR="00B4332D" w:rsidRDefault="00B4332D"/>
    <w:sectPr w:rsidR="00B4332D" w:rsidSect="005563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B709F"/>
    <w:multiLevelType w:val="hybridMultilevel"/>
    <w:tmpl w:val="8AB2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D02202"/>
    <w:multiLevelType w:val="hybridMultilevel"/>
    <w:tmpl w:val="42C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DB2"/>
    <w:rsid w:val="00157C1C"/>
    <w:rsid w:val="00186278"/>
    <w:rsid w:val="003B14C6"/>
    <w:rsid w:val="003B5C8C"/>
    <w:rsid w:val="004B2EAB"/>
    <w:rsid w:val="004C676F"/>
    <w:rsid w:val="004E6011"/>
    <w:rsid w:val="005563D7"/>
    <w:rsid w:val="00636F3A"/>
    <w:rsid w:val="007431F7"/>
    <w:rsid w:val="00854CFA"/>
    <w:rsid w:val="008A5438"/>
    <w:rsid w:val="0095602B"/>
    <w:rsid w:val="009A4DB2"/>
    <w:rsid w:val="009A7957"/>
    <w:rsid w:val="009B7F3A"/>
    <w:rsid w:val="009C45DC"/>
    <w:rsid w:val="00A64F26"/>
    <w:rsid w:val="00B4332D"/>
    <w:rsid w:val="00D45C68"/>
    <w:rsid w:val="00E2430E"/>
    <w:rsid w:val="00E46D6B"/>
    <w:rsid w:val="00E94F52"/>
    <w:rsid w:val="00EC1ABD"/>
    <w:rsid w:val="00F2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B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4DB2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4DB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A54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192</Words>
  <Characters>1100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 Карачаево – Черкесской Республики</dc:title>
  <dc:subject/>
  <dc:creator>UserXP</dc:creator>
  <cp:keywords/>
  <dc:description/>
  <cp:lastModifiedBy>User</cp:lastModifiedBy>
  <cp:revision>2</cp:revision>
  <cp:lastPrinted>2011-03-18T16:41:00Z</cp:lastPrinted>
  <dcterms:created xsi:type="dcterms:W3CDTF">2011-03-28T05:26:00Z</dcterms:created>
  <dcterms:modified xsi:type="dcterms:W3CDTF">2011-03-28T05:26:00Z</dcterms:modified>
</cp:coreProperties>
</file>