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05" w:rsidRPr="00FD7277" w:rsidRDefault="00BF6805" w:rsidP="00AE714D">
      <w:pPr>
        <w:tabs>
          <w:tab w:val="right" w:pos="10348"/>
        </w:tabs>
        <w:autoSpaceDE w:val="0"/>
        <w:autoSpaceDN w:val="0"/>
        <w:adjustRightInd w:val="0"/>
        <w:spacing w:after="0" w:line="300" w:lineRule="auto"/>
        <w:ind w:left="-993" w:right="-268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D7277">
        <w:rPr>
          <w:rFonts w:ascii="Times New Roman" w:hAnsi="Times New Roman" w:cs="Times New Roman"/>
          <w:sz w:val="28"/>
          <w:szCs w:val="28"/>
        </w:rPr>
        <w:t>Отдел образования администрации Адыге-Хабльского муниципального района</w:t>
      </w:r>
    </w:p>
    <w:p w:rsidR="00BF6805" w:rsidRDefault="00BF6805" w:rsidP="00532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6805" w:rsidRDefault="00BF6805" w:rsidP="006F35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19</w:t>
      </w:r>
    </w:p>
    <w:p w:rsidR="00BF6805" w:rsidRDefault="00BF6805" w:rsidP="00AE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</w:t>
      </w:r>
      <w:r w:rsidRPr="00AE714D">
        <w:rPr>
          <w:rFonts w:ascii="Times New Roman" w:hAnsi="Times New Roman" w:cs="Times New Roman"/>
          <w:sz w:val="28"/>
          <w:szCs w:val="28"/>
        </w:rPr>
        <w:t xml:space="preserve">.2014г.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а. Адыге-Хабль</w:t>
      </w:r>
      <w:r w:rsidRPr="00AE7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BF6805" w:rsidRDefault="00BF6805" w:rsidP="00AE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05" w:rsidRDefault="00BF6805" w:rsidP="00AE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4D">
        <w:rPr>
          <w:rFonts w:ascii="Times New Roman" w:hAnsi="Times New Roman" w:cs="Times New Roman"/>
          <w:sz w:val="28"/>
          <w:szCs w:val="28"/>
        </w:rPr>
        <w:t>О введении ФГОС ООО</w:t>
      </w:r>
    </w:p>
    <w:p w:rsidR="00BF6805" w:rsidRPr="00AE714D" w:rsidRDefault="00BF6805" w:rsidP="00AE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4D">
        <w:rPr>
          <w:rFonts w:ascii="Times New Roman" w:hAnsi="Times New Roman" w:cs="Times New Roman"/>
          <w:sz w:val="28"/>
          <w:szCs w:val="28"/>
        </w:rPr>
        <w:t xml:space="preserve"> с 1 сентября 2014 года</w:t>
      </w:r>
    </w:p>
    <w:p w:rsidR="00BF6805" w:rsidRPr="00AE714D" w:rsidRDefault="00BF6805" w:rsidP="00A85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805" w:rsidRPr="00AE714D" w:rsidRDefault="00BF6805" w:rsidP="00532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4D">
        <w:rPr>
          <w:rFonts w:ascii="Times New Roman" w:hAnsi="Times New Roman" w:cs="Times New Roman"/>
          <w:sz w:val="28"/>
          <w:szCs w:val="28"/>
        </w:rPr>
        <w:t xml:space="preserve">         В соответствии с распоряжением Правительства РФ от 7 сентября 2010 г. № 1507-р, приказом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и с целью поэтапного введения федерального государственного образовательного стандарта  основного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AE714D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КЧР № 248 от 12.03.2014 г. «О введении ФГОС ООО»</w:t>
      </w:r>
    </w:p>
    <w:p w:rsidR="00BF6805" w:rsidRPr="00AE714D" w:rsidRDefault="00BF6805" w:rsidP="00A85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14D">
        <w:rPr>
          <w:rFonts w:ascii="Times New Roman" w:hAnsi="Times New Roman" w:cs="Times New Roman"/>
          <w:sz w:val="28"/>
          <w:szCs w:val="28"/>
        </w:rPr>
        <w:t>ПРИКАЗЫВАЮ</w:t>
      </w:r>
    </w:p>
    <w:p w:rsidR="00BF6805" w:rsidRPr="00AE714D" w:rsidRDefault="00BF6805" w:rsidP="00FD72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4D">
        <w:rPr>
          <w:rFonts w:ascii="Times New Roman" w:hAnsi="Times New Roman" w:cs="Times New Roman"/>
          <w:sz w:val="28"/>
          <w:szCs w:val="28"/>
        </w:rPr>
        <w:t>Ввести  с 1 сентября 2014-2</w:t>
      </w:r>
      <w:r>
        <w:rPr>
          <w:rFonts w:ascii="Times New Roman" w:hAnsi="Times New Roman" w:cs="Times New Roman"/>
          <w:sz w:val="28"/>
          <w:szCs w:val="28"/>
        </w:rPr>
        <w:t>015 учебного года  во всех о</w:t>
      </w:r>
      <w:r w:rsidRPr="00AE714D">
        <w:rPr>
          <w:rFonts w:ascii="Times New Roman" w:hAnsi="Times New Roman" w:cs="Times New Roman"/>
          <w:sz w:val="28"/>
          <w:szCs w:val="28"/>
        </w:rPr>
        <w:t>бразователь</w:t>
      </w:r>
      <w:r>
        <w:rPr>
          <w:rFonts w:ascii="Times New Roman" w:hAnsi="Times New Roman" w:cs="Times New Roman"/>
          <w:sz w:val="28"/>
          <w:szCs w:val="28"/>
        </w:rPr>
        <w:t>ных организациях района</w:t>
      </w:r>
      <w:r w:rsidRPr="00AE714D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  в 5-х – 6-х классах.</w:t>
      </w:r>
    </w:p>
    <w:p w:rsidR="00BF6805" w:rsidRPr="00666FEB" w:rsidRDefault="00BF6805" w:rsidP="00FD72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4D">
        <w:rPr>
          <w:rFonts w:ascii="Times New Roman" w:hAnsi="Times New Roman" w:cs="Times New Roman"/>
          <w:sz w:val="28"/>
          <w:szCs w:val="28"/>
        </w:rPr>
        <w:t xml:space="preserve">Руководителям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района </w:t>
      </w:r>
      <w:r w:rsidRPr="00AE714D">
        <w:rPr>
          <w:rFonts w:ascii="Times New Roman" w:hAnsi="Times New Roman" w:cs="Times New Roman"/>
          <w:sz w:val="28"/>
          <w:szCs w:val="28"/>
        </w:rPr>
        <w:t xml:space="preserve"> обеспечить целенаправленную работу по подготовке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FEB">
        <w:rPr>
          <w:rFonts w:ascii="Times New Roman" w:hAnsi="Times New Roman" w:cs="Times New Roman"/>
          <w:sz w:val="28"/>
          <w:szCs w:val="28"/>
        </w:rPr>
        <w:t xml:space="preserve"> поэтапному введению ФГОС ООО с 1 сентября 2014 года.</w:t>
      </w:r>
    </w:p>
    <w:p w:rsidR="00BF6805" w:rsidRDefault="00BF6805" w:rsidP="00FD72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Методическому кабинету </w:t>
      </w:r>
      <w:r w:rsidRPr="00AE714D">
        <w:rPr>
          <w:rFonts w:ascii="Times New Roman" w:hAnsi="Times New Roman" w:cs="Times New Roman"/>
          <w:sz w:val="28"/>
          <w:szCs w:val="28"/>
        </w:rPr>
        <w:t xml:space="preserve">обеспечить организационно-методическое </w:t>
      </w:r>
    </w:p>
    <w:p w:rsidR="00BF6805" w:rsidRPr="00AE714D" w:rsidRDefault="00BF6805" w:rsidP="00FD72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4D">
        <w:rPr>
          <w:rFonts w:ascii="Times New Roman" w:hAnsi="Times New Roman" w:cs="Times New Roman"/>
          <w:sz w:val="28"/>
          <w:szCs w:val="28"/>
        </w:rPr>
        <w:t>сопровождение введения ФГОС ООО.</w:t>
      </w:r>
    </w:p>
    <w:p w:rsidR="00BF6805" w:rsidRPr="00AE714D" w:rsidRDefault="00BF6805" w:rsidP="00FD72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4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>м образовательных организаций</w:t>
      </w:r>
      <w:r w:rsidRPr="00AE714D">
        <w:rPr>
          <w:rFonts w:ascii="Times New Roman" w:hAnsi="Times New Roman" w:cs="Times New Roman"/>
          <w:sz w:val="28"/>
          <w:szCs w:val="28"/>
        </w:rPr>
        <w:t xml:space="preserve"> при разработке учебных планов руководствоваться приказом Министерства образования и науки КЧР от 04.03.2013 г. № 115 «Об утверждении примерного учебного плана КЧР для общеобразовательных учреждений, реализующих ФГОС ООО»</w:t>
      </w:r>
    </w:p>
    <w:p w:rsidR="00BF6805" w:rsidRPr="00AE714D" w:rsidRDefault="00BF6805" w:rsidP="00FD72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4D">
        <w:rPr>
          <w:rFonts w:ascii="Times New Roman" w:hAnsi="Times New Roman" w:cs="Times New Roman"/>
          <w:sz w:val="28"/>
          <w:szCs w:val="28"/>
        </w:rPr>
        <w:t>Продолжить апробацию введения ФГОС в 7</w:t>
      </w:r>
      <w:r>
        <w:rPr>
          <w:rFonts w:ascii="Times New Roman" w:hAnsi="Times New Roman" w:cs="Times New Roman"/>
          <w:sz w:val="28"/>
          <w:szCs w:val="28"/>
        </w:rPr>
        <w:t xml:space="preserve"> классах в пилотном  режиме в 2 опорных об</w:t>
      </w:r>
      <w:r w:rsidRPr="00AE714D">
        <w:rPr>
          <w:rFonts w:ascii="Times New Roman" w:hAnsi="Times New Roman" w:cs="Times New Roman"/>
          <w:sz w:val="28"/>
          <w:szCs w:val="28"/>
        </w:rPr>
        <w:t>разователь</w:t>
      </w:r>
      <w:r>
        <w:rPr>
          <w:rFonts w:ascii="Times New Roman" w:hAnsi="Times New Roman" w:cs="Times New Roman"/>
          <w:sz w:val="28"/>
          <w:szCs w:val="28"/>
        </w:rPr>
        <w:t>ных организациях (МКОУ «СОШ а. Апсуа», МКОУ «СОШ с. Спарта»).</w:t>
      </w:r>
      <w:r w:rsidRPr="00AE7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05" w:rsidRDefault="00BF6805" w:rsidP="00FD72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4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AE714D">
        <w:rPr>
          <w:rFonts w:ascii="Times New Roman" w:hAnsi="Times New Roman" w:cs="Times New Roman"/>
          <w:sz w:val="28"/>
          <w:szCs w:val="28"/>
        </w:rPr>
        <w:t xml:space="preserve">приказа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F6805" w:rsidRDefault="00BF6805" w:rsidP="005323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805" w:rsidRPr="00532321" w:rsidRDefault="00BF6805" w:rsidP="00532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232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36.5pt">
            <v:imagedata r:id="rId5" o:title=""/>
          </v:shape>
        </w:pict>
      </w:r>
    </w:p>
    <w:sectPr w:rsidR="00BF6805" w:rsidRPr="00532321" w:rsidSect="00532321">
      <w:pgSz w:w="12240" w:h="15840"/>
      <w:pgMar w:top="540" w:right="850" w:bottom="71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2B0"/>
    <w:multiLevelType w:val="hybridMultilevel"/>
    <w:tmpl w:val="1044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2C5E02"/>
    <w:multiLevelType w:val="hybridMultilevel"/>
    <w:tmpl w:val="9C388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2620"/>
    <w:multiLevelType w:val="hybridMultilevel"/>
    <w:tmpl w:val="9DC4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7D2B75"/>
    <w:multiLevelType w:val="hybridMultilevel"/>
    <w:tmpl w:val="AE98A6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2A201B3"/>
    <w:multiLevelType w:val="hybridMultilevel"/>
    <w:tmpl w:val="C21C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6A0FCA"/>
    <w:multiLevelType w:val="hybridMultilevel"/>
    <w:tmpl w:val="E33C1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99764D9"/>
    <w:multiLevelType w:val="hybridMultilevel"/>
    <w:tmpl w:val="2846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126FF1"/>
    <w:multiLevelType w:val="hybridMultilevel"/>
    <w:tmpl w:val="A704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9F17E0"/>
    <w:multiLevelType w:val="hybridMultilevel"/>
    <w:tmpl w:val="66E4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4E41B7"/>
    <w:multiLevelType w:val="hybridMultilevel"/>
    <w:tmpl w:val="7E70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051B3"/>
    <w:multiLevelType w:val="hybridMultilevel"/>
    <w:tmpl w:val="F670C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1B6AB9"/>
    <w:multiLevelType w:val="hybridMultilevel"/>
    <w:tmpl w:val="23CA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3921C5"/>
    <w:multiLevelType w:val="hybridMultilevel"/>
    <w:tmpl w:val="8F4C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2A4D34"/>
    <w:multiLevelType w:val="multilevel"/>
    <w:tmpl w:val="262CC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6702EE"/>
    <w:multiLevelType w:val="hybridMultilevel"/>
    <w:tmpl w:val="0440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A14D0D"/>
    <w:multiLevelType w:val="hybridMultilevel"/>
    <w:tmpl w:val="6B561CBA"/>
    <w:lvl w:ilvl="0" w:tplc="8570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F42FA0">
      <w:numFmt w:val="none"/>
      <w:lvlText w:val=""/>
      <w:lvlJc w:val="left"/>
      <w:pPr>
        <w:tabs>
          <w:tab w:val="num" w:pos="360"/>
        </w:tabs>
      </w:pPr>
    </w:lvl>
    <w:lvl w:ilvl="2" w:tplc="6FC08024">
      <w:numFmt w:val="none"/>
      <w:lvlText w:val=""/>
      <w:lvlJc w:val="left"/>
      <w:pPr>
        <w:tabs>
          <w:tab w:val="num" w:pos="360"/>
        </w:tabs>
      </w:pPr>
    </w:lvl>
    <w:lvl w:ilvl="3" w:tplc="7F6CCF8C">
      <w:numFmt w:val="none"/>
      <w:lvlText w:val=""/>
      <w:lvlJc w:val="left"/>
      <w:pPr>
        <w:tabs>
          <w:tab w:val="num" w:pos="360"/>
        </w:tabs>
      </w:pPr>
    </w:lvl>
    <w:lvl w:ilvl="4" w:tplc="EB5A97A6">
      <w:numFmt w:val="none"/>
      <w:lvlText w:val=""/>
      <w:lvlJc w:val="left"/>
      <w:pPr>
        <w:tabs>
          <w:tab w:val="num" w:pos="360"/>
        </w:tabs>
      </w:pPr>
    </w:lvl>
    <w:lvl w:ilvl="5" w:tplc="32D6C17C">
      <w:numFmt w:val="none"/>
      <w:lvlText w:val=""/>
      <w:lvlJc w:val="left"/>
      <w:pPr>
        <w:tabs>
          <w:tab w:val="num" w:pos="360"/>
        </w:tabs>
      </w:pPr>
    </w:lvl>
    <w:lvl w:ilvl="6" w:tplc="3D5690FE">
      <w:numFmt w:val="none"/>
      <w:lvlText w:val=""/>
      <w:lvlJc w:val="left"/>
      <w:pPr>
        <w:tabs>
          <w:tab w:val="num" w:pos="360"/>
        </w:tabs>
      </w:pPr>
    </w:lvl>
    <w:lvl w:ilvl="7" w:tplc="D6DC5AAC">
      <w:numFmt w:val="none"/>
      <w:lvlText w:val=""/>
      <w:lvlJc w:val="left"/>
      <w:pPr>
        <w:tabs>
          <w:tab w:val="num" w:pos="360"/>
        </w:tabs>
      </w:pPr>
    </w:lvl>
    <w:lvl w:ilvl="8" w:tplc="E8C20FC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5A1940"/>
    <w:multiLevelType w:val="hybridMultilevel"/>
    <w:tmpl w:val="9EC2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D37303"/>
    <w:multiLevelType w:val="hybridMultilevel"/>
    <w:tmpl w:val="048E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853F20"/>
    <w:multiLevelType w:val="hybridMultilevel"/>
    <w:tmpl w:val="E022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B275CD"/>
    <w:multiLevelType w:val="hybridMultilevel"/>
    <w:tmpl w:val="F9D4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DE323D"/>
    <w:multiLevelType w:val="hybridMultilevel"/>
    <w:tmpl w:val="FBBA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94659D"/>
    <w:multiLevelType w:val="hybridMultilevel"/>
    <w:tmpl w:val="19CE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4277F2F"/>
    <w:multiLevelType w:val="multilevel"/>
    <w:tmpl w:val="16424C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C22BE1"/>
    <w:multiLevelType w:val="hybridMultilevel"/>
    <w:tmpl w:val="36A6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41048E"/>
    <w:multiLevelType w:val="hybridMultilevel"/>
    <w:tmpl w:val="E1089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00A0ECB"/>
    <w:multiLevelType w:val="hybridMultilevel"/>
    <w:tmpl w:val="736A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124155"/>
    <w:multiLevelType w:val="hybridMultilevel"/>
    <w:tmpl w:val="4C8A9A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739C72CE"/>
    <w:multiLevelType w:val="hybridMultilevel"/>
    <w:tmpl w:val="26B8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49538F5"/>
    <w:multiLevelType w:val="hybridMultilevel"/>
    <w:tmpl w:val="78DC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4E83820"/>
    <w:multiLevelType w:val="hybridMultilevel"/>
    <w:tmpl w:val="A86E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5B0303"/>
    <w:multiLevelType w:val="hybridMultilevel"/>
    <w:tmpl w:val="7F96F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5964E3C"/>
    <w:multiLevelType w:val="hybridMultilevel"/>
    <w:tmpl w:val="5EAC7B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97664"/>
    <w:multiLevelType w:val="hybridMultilevel"/>
    <w:tmpl w:val="7E70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10"/>
  </w:num>
  <w:num w:numId="5">
    <w:abstractNumId w:val="30"/>
  </w:num>
  <w:num w:numId="6">
    <w:abstractNumId w:val="31"/>
  </w:num>
  <w:num w:numId="7">
    <w:abstractNumId w:val="5"/>
  </w:num>
  <w:num w:numId="8">
    <w:abstractNumId w:val="15"/>
  </w:num>
  <w:num w:numId="9">
    <w:abstractNumId w:val="22"/>
  </w:num>
  <w:num w:numId="10">
    <w:abstractNumId w:val="14"/>
  </w:num>
  <w:num w:numId="11">
    <w:abstractNumId w:val="2"/>
  </w:num>
  <w:num w:numId="12">
    <w:abstractNumId w:val="25"/>
  </w:num>
  <w:num w:numId="13">
    <w:abstractNumId w:val="4"/>
  </w:num>
  <w:num w:numId="14">
    <w:abstractNumId w:val="28"/>
  </w:num>
  <w:num w:numId="15">
    <w:abstractNumId w:val="8"/>
  </w:num>
  <w:num w:numId="16">
    <w:abstractNumId w:val="20"/>
  </w:num>
  <w:num w:numId="17">
    <w:abstractNumId w:val="17"/>
  </w:num>
  <w:num w:numId="18">
    <w:abstractNumId w:val="27"/>
  </w:num>
  <w:num w:numId="19">
    <w:abstractNumId w:val="7"/>
  </w:num>
  <w:num w:numId="20">
    <w:abstractNumId w:val="23"/>
  </w:num>
  <w:num w:numId="21">
    <w:abstractNumId w:val="18"/>
  </w:num>
  <w:num w:numId="22">
    <w:abstractNumId w:val="29"/>
  </w:num>
  <w:num w:numId="23">
    <w:abstractNumId w:val="6"/>
  </w:num>
  <w:num w:numId="24">
    <w:abstractNumId w:val="19"/>
  </w:num>
  <w:num w:numId="25">
    <w:abstractNumId w:val="13"/>
  </w:num>
  <w:num w:numId="26">
    <w:abstractNumId w:val="0"/>
  </w:num>
  <w:num w:numId="27">
    <w:abstractNumId w:val="11"/>
  </w:num>
  <w:num w:numId="28">
    <w:abstractNumId w:val="21"/>
  </w:num>
  <w:num w:numId="29">
    <w:abstractNumId w:val="12"/>
  </w:num>
  <w:num w:numId="30">
    <w:abstractNumId w:val="16"/>
  </w:num>
  <w:num w:numId="31">
    <w:abstractNumId w:val="26"/>
  </w:num>
  <w:num w:numId="32">
    <w:abstractNumId w:val="3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F6A"/>
    <w:rsid w:val="00044633"/>
    <w:rsid w:val="000561F7"/>
    <w:rsid w:val="00132C8A"/>
    <w:rsid w:val="00136579"/>
    <w:rsid w:val="00193D72"/>
    <w:rsid w:val="001A1D4D"/>
    <w:rsid w:val="0020408F"/>
    <w:rsid w:val="00250684"/>
    <w:rsid w:val="00277645"/>
    <w:rsid w:val="003175F1"/>
    <w:rsid w:val="00343D14"/>
    <w:rsid w:val="003A6640"/>
    <w:rsid w:val="003E2FFE"/>
    <w:rsid w:val="00427C46"/>
    <w:rsid w:val="0044664A"/>
    <w:rsid w:val="00482E87"/>
    <w:rsid w:val="00487038"/>
    <w:rsid w:val="004A5E04"/>
    <w:rsid w:val="00532321"/>
    <w:rsid w:val="00666FEB"/>
    <w:rsid w:val="006B04E6"/>
    <w:rsid w:val="006F358A"/>
    <w:rsid w:val="007004A1"/>
    <w:rsid w:val="0077247E"/>
    <w:rsid w:val="007D29CA"/>
    <w:rsid w:val="007E3535"/>
    <w:rsid w:val="00901BC7"/>
    <w:rsid w:val="00952516"/>
    <w:rsid w:val="00967F6A"/>
    <w:rsid w:val="00996C05"/>
    <w:rsid w:val="00A000D3"/>
    <w:rsid w:val="00A20338"/>
    <w:rsid w:val="00A8510E"/>
    <w:rsid w:val="00AE714D"/>
    <w:rsid w:val="00B27FE4"/>
    <w:rsid w:val="00BA4E1A"/>
    <w:rsid w:val="00BF6805"/>
    <w:rsid w:val="00C345D8"/>
    <w:rsid w:val="00CE5153"/>
    <w:rsid w:val="00D02724"/>
    <w:rsid w:val="00D21011"/>
    <w:rsid w:val="00D56AA0"/>
    <w:rsid w:val="00D65F28"/>
    <w:rsid w:val="00DE4436"/>
    <w:rsid w:val="00E70AF2"/>
    <w:rsid w:val="00EE3AC6"/>
    <w:rsid w:val="00F72A10"/>
    <w:rsid w:val="00FD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33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BC7"/>
    <w:pPr>
      <w:keepNext/>
      <w:spacing w:after="0" w:line="240" w:lineRule="auto"/>
      <w:ind w:firstLine="709"/>
      <w:jc w:val="both"/>
      <w:outlineLvl w:val="2"/>
    </w:pPr>
    <w:rPr>
      <w:b/>
      <w:bCs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01BC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A20338"/>
    <w:pPr>
      <w:ind w:left="720"/>
    </w:pPr>
  </w:style>
  <w:style w:type="paragraph" w:customStyle="1" w:styleId="ConsPlusNormal">
    <w:name w:val="ConsPlusNormal"/>
    <w:uiPriority w:val="99"/>
    <w:rsid w:val="00A20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70AF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01B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01BC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01BC7"/>
    <w:rPr>
      <w:b/>
      <w:bCs/>
    </w:rPr>
  </w:style>
  <w:style w:type="paragraph" w:customStyle="1" w:styleId="Style3">
    <w:name w:val="Style3"/>
    <w:basedOn w:val="Normal"/>
    <w:uiPriority w:val="99"/>
    <w:rsid w:val="00901BC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01BC7"/>
    <w:pPr>
      <w:spacing w:after="0" w:line="240" w:lineRule="auto"/>
      <w:ind w:left="810" w:hanging="45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01BC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270</Words>
  <Characters>1543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КАРАЧАЕВО-ЧЕРКЕССКОЙ  РЕСПУБЛИКИ</dc:title>
  <dc:subject/>
  <dc:creator>1</dc:creator>
  <cp:keywords/>
  <dc:description/>
  <cp:lastModifiedBy>User</cp:lastModifiedBy>
  <cp:revision>3</cp:revision>
  <cp:lastPrinted>2014-03-14T06:14:00Z</cp:lastPrinted>
  <dcterms:created xsi:type="dcterms:W3CDTF">2014-03-14T06:14:00Z</dcterms:created>
  <dcterms:modified xsi:type="dcterms:W3CDTF">2014-03-14T06:34:00Z</dcterms:modified>
</cp:coreProperties>
</file>