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08" w:rsidRDefault="00D91308" w:rsidP="00641C57">
      <w:pPr>
        <w:pStyle w:val="Heading2"/>
      </w:pPr>
      <w:r>
        <w:t>Отдел образования администрации Адыге-Хабльского муниципального района</w:t>
      </w:r>
    </w:p>
    <w:p w:rsidR="00D91308" w:rsidRPr="00E55468" w:rsidRDefault="00D91308" w:rsidP="00E55468"/>
    <w:p w:rsidR="00D91308" w:rsidRPr="00F14B82" w:rsidRDefault="00D91308" w:rsidP="00641C57">
      <w:pPr>
        <w:pStyle w:val="Heading2"/>
      </w:pPr>
      <w:r w:rsidRPr="00F14B82">
        <w:t xml:space="preserve">ПРИКАЗ № </w:t>
      </w:r>
      <w:r>
        <w:t>35</w:t>
      </w:r>
    </w:p>
    <w:p w:rsidR="00D91308" w:rsidRPr="00E147B6" w:rsidRDefault="00D91308" w:rsidP="00641C57">
      <w:pPr>
        <w:pStyle w:val="Heading2"/>
        <w:jc w:val="both"/>
        <w:rPr>
          <w:b/>
          <w:bCs/>
        </w:rPr>
      </w:pPr>
    </w:p>
    <w:p w:rsidR="00D91308" w:rsidRDefault="00D91308" w:rsidP="00641C57">
      <w:pPr>
        <w:pStyle w:val="Heading2"/>
        <w:jc w:val="both"/>
      </w:pPr>
      <w:r>
        <w:t>26.06.2012</w:t>
      </w:r>
      <w:r w:rsidRPr="00E147B6">
        <w:t xml:space="preserve">г.                                                                 </w:t>
      </w:r>
      <w:r>
        <w:t xml:space="preserve">               а. Адыге-Хабль</w:t>
      </w:r>
    </w:p>
    <w:p w:rsidR="00D91308" w:rsidRDefault="00D91308" w:rsidP="00E24A33"/>
    <w:p w:rsidR="00D91308" w:rsidRPr="00F107E9" w:rsidRDefault="00D91308" w:rsidP="008911FD">
      <w:pPr>
        <w:jc w:val="center"/>
        <w:rPr>
          <w:b/>
          <w:bCs/>
          <w:sz w:val="28"/>
          <w:szCs w:val="28"/>
        </w:rPr>
      </w:pPr>
    </w:p>
    <w:p w:rsidR="00D91308" w:rsidRDefault="00D91308" w:rsidP="008911FD">
      <w:pPr>
        <w:rPr>
          <w:sz w:val="28"/>
          <w:szCs w:val="28"/>
        </w:rPr>
      </w:pPr>
      <w:r w:rsidRPr="002C0E1E">
        <w:rPr>
          <w:sz w:val="28"/>
          <w:szCs w:val="28"/>
        </w:rPr>
        <w:t>О присвоении статуса пилотных площадок</w:t>
      </w:r>
      <w:r>
        <w:rPr>
          <w:sz w:val="28"/>
          <w:szCs w:val="28"/>
        </w:rPr>
        <w:t xml:space="preserve"> </w:t>
      </w:r>
      <w:r w:rsidRPr="002C0E1E">
        <w:rPr>
          <w:sz w:val="28"/>
          <w:szCs w:val="28"/>
        </w:rPr>
        <w:t xml:space="preserve">введения федерального государственного образовательного стандарта основного общего образования </w:t>
      </w:r>
      <w:r>
        <w:rPr>
          <w:sz w:val="28"/>
          <w:szCs w:val="28"/>
        </w:rPr>
        <w:t>МКОУ «СОШ а. Апсуа», МКОУ «СОШ с. Спарта» Адыге-Хабльского муниципального района  в 2012 – 2013</w:t>
      </w:r>
      <w:r w:rsidRPr="002C0E1E">
        <w:rPr>
          <w:sz w:val="28"/>
          <w:szCs w:val="28"/>
        </w:rPr>
        <w:t xml:space="preserve"> годах  </w:t>
      </w:r>
    </w:p>
    <w:p w:rsidR="00D91308" w:rsidRDefault="00D91308" w:rsidP="00E24A33">
      <w:pPr>
        <w:jc w:val="center"/>
        <w:rPr>
          <w:sz w:val="28"/>
          <w:szCs w:val="28"/>
        </w:rPr>
      </w:pPr>
    </w:p>
    <w:p w:rsidR="00D91308" w:rsidRDefault="00D91308" w:rsidP="00E24A33">
      <w:pPr>
        <w:ind w:firstLine="709"/>
        <w:jc w:val="both"/>
        <w:rPr>
          <w:sz w:val="28"/>
          <w:szCs w:val="28"/>
        </w:rPr>
      </w:pPr>
    </w:p>
    <w:p w:rsidR="00D91308" w:rsidRDefault="00D91308" w:rsidP="00E5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Законом РФ «Об образовании» и в  целях реализации национальной образовательной инициативы «Наша новая школа», утвержденной Президентом Российской Федерации Д.А.Медведевым 04.02.2001 № Пр-271, плана действий по модернизации общего образования на 2011-2015 годы, утвержденного распоряжением Правительства Российской Федерации от 07.09.2010 №1507-р,   принимая во внимание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образования», обеспечения грамотного перехода общеобразовательных учреждений Карачаево-Черкесской Республики на федеральный государственный образовательный стандарт основного общего образования и приказа Министерства образования и науки КЧР № 599 от 25.06.2012 года</w:t>
      </w:r>
      <w:r w:rsidRPr="00E554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0E1E">
        <w:rPr>
          <w:sz w:val="28"/>
          <w:szCs w:val="28"/>
        </w:rPr>
        <w:t>О присвоении статуса пилотных площадок</w:t>
      </w:r>
      <w:r>
        <w:rPr>
          <w:sz w:val="28"/>
          <w:szCs w:val="28"/>
        </w:rPr>
        <w:t xml:space="preserve"> </w:t>
      </w:r>
      <w:r w:rsidRPr="002C0E1E">
        <w:rPr>
          <w:sz w:val="28"/>
          <w:szCs w:val="28"/>
        </w:rPr>
        <w:t>введения федерального государственного образовательного стандарта основного общего образования образовательным учреждениям, располо</w:t>
      </w:r>
      <w:r>
        <w:rPr>
          <w:sz w:val="28"/>
          <w:szCs w:val="28"/>
        </w:rPr>
        <w:t>женным на территории  Карачаево-Черкесской Республики,   в 2012 – 2013</w:t>
      </w:r>
      <w:r w:rsidRPr="002C0E1E">
        <w:rPr>
          <w:sz w:val="28"/>
          <w:szCs w:val="28"/>
        </w:rPr>
        <w:t xml:space="preserve"> годах</w:t>
      </w:r>
      <w:r>
        <w:rPr>
          <w:sz w:val="28"/>
          <w:szCs w:val="28"/>
        </w:rPr>
        <w:t>»</w:t>
      </w:r>
      <w:r w:rsidRPr="002C0E1E">
        <w:rPr>
          <w:sz w:val="28"/>
          <w:szCs w:val="28"/>
        </w:rPr>
        <w:t xml:space="preserve">  </w:t>
      </w:r>
    </w:p>
    <w:p w:rsidR="00D91308" w:rsidRDefault="00D91308" w:rsidP="00E24A33">
      <w:pPr>
        <w:jc w:val="both"/>
        <w:rPr>
          <w:sz w:val="28"/>
          <w:szCs w:val="28"/>
        </w:rPr>
      </w:pPr>
    </w:p>
    <w:p w:rsidR="00D91308" w:rsidRDefault="00D91308" w:rsidP="00E24A3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91308" w:rsidRDefault="00D91308" w:rsidP="00E24A33">
      <w:pPr>
        <w:ind w:left="424"/>
        <w:jc w:val="both"/>
        <w:rPr>
          <w:sz w:val="28"/>
          <w:szCs w:val="28"/>
        </w:rPr>
      </w:pPr>
    </w:p>
    <w:p w:rsidR="00D91308" w:rsidRDefault="00D91308" w:rsidP="00E554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по обеспечению введения федерального </w:t>
      </w:r>
      <w:r w:rsidRPr="003745CA">
        <w:rPr>
          <w:sz w:val="28"/>
          <w:szCs w:val="28"/>
        </w:rPr>
        <w:t xml:space="preserve">государственного образовательного стандарта основного общего образования в </w:t>
      </w:r>
      <w:r>
        <w:rPr>
          <w:sz w:val="28"/>
          <w:szCs w:val="28"/>
        </w:rPr>
        <w:t>МКОУ «СОШ а. Апсуа», МКОУ «СОШ с. Спарта» Адыге-Хабльского муниципального района  (приложению №1).</w:t>
      </w:r>
    </w:p>
    <w:p w:rsidR="00D91308" w:rsidRPr="00E24A33" w:rsidRDefault="00D91308" w:rsidP="003745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4A33">
        <w:rPr>
          <w:sz w:val="28"/>
          <w:szCs w:val="28"/>
        </w:rPr>
        <w:t xml:space="preserve">Утвердить состав рабочей группы по реализации мероприятий по </w:t>
      </w:r>
    </w:p>
    <w:p w:rsidR="00D91308" w:rsidRPr="00E24A33" w:rsidRDefault="00D91308" w:rsidP="00E24A33">
      <w:pPr>
        <w:ind w:left="360"/>
        <w:jc w:val="both"/>
        <w:rPr>
          <w:sz w:val="28"/>
          <w:szCs w:val="28"/>
        </w:rPr>
      </w:pPr>
      <w:r w:rsidRPr="00E24A33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 xml:space="preserve"> введения федерального государственного образовательного стандарта</w:t>
      </w:r>
      <w:r w:rsidRPr="00E24A33">
        <w:rPr>
          <w:sz w:val="28"/>
          <w:szCs w:val="28"/>
        </w:rPr>
        <w:t xml:space="preserve">  основного общего образования в </w:t>
      </w:r>
      <w:r>
        <w:rPr>
          <w:sz w:val="28"/>
          <w:szCs w:val="28"/>
        </w:rPr>
        <w:t xml:space="preserve">МКОУ «СОШ а. Апсуа», МКОУ «СОШ с. Спарта» Адыге-Хабльского муниципального района </w:t>
      </w:r>
      <w:r w:rsidRPr="00E24A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24A33">
        <w:rPr>
          <w:sz w:val="28"/>
          <w:szCs w:val="28"/>
        </w:rPr>
        <w:t>приложению  № 2</w:t>
      </w:r>
      <w:r>
        <w:rPr>
          <w:sz w:val="28"/>
          <w:szCs w:val="28"/>
        </w:rPr>
        <w:t>)</w:t>
      </w:r>
      <w:r w:rsidRPr="00E24A33">
        <w:rPr>
          <w:sz w:val="28"/>
          <w:szCs w:val="28"/>
        </w:rPr>
        <w:t>.</w:t>
      </w:r>
    </w:p>
    <w:p w:rsidR="00D91308" w:rsidRPr="00E55468" w:rsidRDefault="00D91308" w:rsidP="00E55468">
      <w:pPr>
        <w:ind w:left="360"/>
        <w:jc w:val="both"/>
        <w:rPr>
          <w:b/>
          <w:bCs/>
          <w:sz w:val="28"/>
          <w:szCs w:val="28"/>
        </w:rPr>
      </w:pPr>
      <w:r w:rsidRPr="00E55468"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Методисту РМК Поповой Е.В. оказать методическую помощь  образовательным учреждениям Адыге-Хабльского муниципального района для  пилотного введения Федерального  государственного образовательного стандарта основного общего образования в 5-ых классах в 2012-2013 учебном году (оборудование и программное обеспечение по требованиям ФГОС, программы для введения электронного  журнала, дневника, документооборота, серверные, школьная локальная сеть и т.д.);</w:t>
      </w:r>
    </w:p>
    <w:p w:rsidR="00D91308" w:rsidRDefault="00D91308" w:rsidP="00E24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Заведующей РМК Кондоховой И.О. обеспечить повышение квалификации учителей 5-х классов  пилотных школ по вопросам подготовки и введения ФГОС ООО.</w:t>
      </w:r>
    </w:p>
    <w:p w:rsidR="00D91308" w:rsidRDefault="00D91308" w:rsidP="00E24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91308" w:rsidRPr="003745CA" w:rsidRDefault="00D91308" w:rsidP="00E55468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3745CA">
        <w:rPr>
          <w:b/>
          <w:bCs/>
          <w:sz w:val="28"/>
          <w:szCs w:val="28"/>
        </w:rPr>
        <w:t>Директорам муниципальных образовательных учреждений, определенных в качестве пилотных площадок:</w:t>
      </w:r>
    </w:p>
    <w:p w:rsidR="00D91308" w:rsidRDefault="00D91308" w:rsidP="00776E4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до 01.08.2012г. план-график мероприятий</w:t>
      </w:r>
    </w:p>
    <w:p w:rsidR="00D91308" w:rsidRDefault="00D91308" w:rsidP="00776E44">
      <w:pPr>
        <w:ind w:left="142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введению ФГОС ООО по организации введения федерального</w:t>
      </w:r>
    </w:p>
    <w:p w:rsidR="00D91308" w:rsidRDefault="00D91308" w:rsidP="00776E44">
      <w:pPr>
        <w:ind w:left="142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государственного образовательного стандарта основного общего</w:t>
      </w:r>
    </w:p>
    <w:p w:rsidR="00D91308" w:rsidRDefault="00D91308" w:rsidP="00776E44">
      <w:pPr>
        <w:ind w:left="142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образования; </w:t>
      </w:r>
    </w:p>
    <w:p w:rsidR="00D91308" w:rsidRDefault="00D91308" w:rsidP="00E24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проанализировать в срок до 01.07.2012г. состояние ресурсного обеспечения ОУ, определить степень  его соответствия требованиям ФГОС ООО;</w:t>
      </w:r>
    </w:p>
    <w:p w:rsidR="00D91308" w:rsidRDefault="00D91308" w:rsidP="00E24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подготовить предложения по внесению дополнений (изменений) в нормативно-правовую базу ОУ в соответствии с требованиями ФГОС ООО в срок до 01.07.2012г.;</w:t>
      </w:r>
    </w:p>
    <w:p w:rsidR="00D91308" w:rsidRDefault="00D91308" w:rsidP="00E24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разработать в срок до   01.08.2012г. проекты основных образовательных программ основного общего образования учреждения.</w:t>
      </w:r>
    </w:p>
    <w:p w:rsidR="00D91308" w:rsidRDefault="00D91308" w:rsidP="00E2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приказа оставляю за собой.</w:t>
      </w:r>
    </w:p>
    <w:p w:rsidR="00D91308" w:rsidRDefault="00D91308" w:rsidP="00776E44">
      <w:pPr>
        <w:jc w:val="both"/>
        <w:rPr>
          <w:sz w:val="28"/>
          <w:szCs w:val="28"/>
        </w:rPr>
      </w:pPr>
    </w:p>
    <w:p w:rsidR="00D91308" w:rsidRDefault="00D91308" w:rsidP="00E24A33">
      <w:pPr>
        <w:jc w:val="both"/>
        <w:rPr>
          <w:sz w:val="28"/>
          <w:szCs w:val="28"/>
        </w:rPr>
      </w:pPr>
    </w:p>
    <w:p w:rsidR="00D91308" w:rsidRDefault="00D91308" w:rsidP="00E24A33">
      <w:pPr>
        <w:jc w:val="both"/>
        <w:rPr>
          <w:sz w:val="28"/>
          <w:szCs w:val="28"/>
        </w:rPr>
      </w:pPr>
    </w:p>
    <w:p w:rsidR="00D91308" w:rsidRDefault="00D91308" w:rsidP="00E24A33">
      <w:pPr>
        <w:jc w:val="both"/>
        <w:rPr>
          <w:sz w:val="28"/>
          <w:szCs w:val="28"/>
        </w:rPr>
      </w:pPr>
    </w:p>
    <w:p w:rsidR="00D91308" w:rsidRDefault="00D91308" w:rsidP="00E24A33">
      <w:pPr>
        <w:jc w:val="both"/>
        <w:rPr>
          <w:sz w:val="28"/>
          <w:szCs w:val="28"/>
        </w:rPr>
      </w:pPr>
    </w:p>
    <w:p w:rsidR="00D91308" w:rsidRDefault="00D91308" w:rsidP="00E24A33">
      <w:pPr>
        <w:jc w:val="both"/>
        <w:rPr>
          <w:sz w:val="28"/>
          <w:szCs w:val="28"/>
        </w:rPr>
      </w:pPr>
    </w:p>
    <w:p w:rsidR="00D91308" w:rsidRDefault="00D91308" w:rsidP="00E24A33">
      <w:pPr>
        <w:jc w:val="both"/>
        <w:rPr>
          <w:sz w:val="28"/>
          <w:szCs w:val="28"/>
        </w:rPr>
      </w:pPr>
    </w:p>
    <w:p w:rsidR="00D91308" w:rsidRDefault="00D91308" w:rsidP="00E24A33">
      <w:pPr>
        <w:jc w:val="both"/>
        <w:rPr>
          <w:sz w:val="28"/>
          <w:szCs w:val="28"/>
        </w:rPr>
      </w:pPr>
    </w:p>
    <w:p w:rsidR="00D91308" w:rsidRDefault="00D91308" w:rsidP="00E24A33">
      <w:r>
        <w:rPr>
          <w:sz w:val="28"/>
          <w:szCs w:val="28"/>
        </w:rPr>
        <w:t>Начальник отдела образования                                         А.М. Темирдашев</w:t>
      </w:r>
    </w:p>
    <w:p w:rsidR="00D91308" w:rsidRDefault="00D91308" w:rsidP="00E24A33"/>
    <w:p w:rsidR="00D91308" w:rsidRDefault="00D91308" w:rsidP="00E24A33"/>
    <w:p w:rsidR="00D91308" w:rsidRDefault="00D91308" w:rsidP="00E24A33"/>
    <w:p w:rsidR="00D91308" w:rsidRDefault="00D91308" w:rsidP="00E24A33"/>
    <w:p w:rsidR="00D91308" w:rsidRDefault="00D91308" w:rsidP="00E24A33"/>
    <w:p w:rsidR="00D91308" w:rsidRDefault="00D91308" w:rsidP="00E24A33"/>
    <w:p w:rsidR="00D91308" w:rsidRDefault="00D91308" w:rsidP="00E24A33"/>
    <w:p w:rsidR="00D91308" w:rsidRDefault="00D91308" w:rsidP="00E24A33"/>
    <w:p w:rsidR="00D91308" w:rsidRDefault="00D91308" w:rsidP="00E24A33">
      <w:r>
        <w:t>Исполнитель: И.О. Кондохова</w:t>
      </w:r>
    </w:p>
    <w:sectPr w:rsidR="00D91308" w:rsidSect="009E7B9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0EC"/>
    <w:multiLevelType w:val="hybridMultilevel"/>
    <w:tmpl w:val="606A1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692"/>
    <w:multiLevelType w:val="hybridMultilevel"/>
    <w:tmpl w:val="C8ECA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25AB1"/>
    <w:multiLevelType w:val="hybridMultilevel"/>
    <w:tmpl w:val="586CA0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57"/>
    <w:rsid w:val="00045AF0"/>
    <w:rsid w:val="0007219E"/>
    <w:rsid w:val="001016EC"/>
    <w:rsid w:val="00150F5E"/>
    <w:rsid w:val="00155D40"/>
    <w:rsid w:val="0017660F"/>
    <w:rsid w:val="00182B26"/>
    <w:rsid w:val="001C6317"/>
    <w:rsid w:val="001D00E9"/>
    <w:rsid w:val="001E25B8"/>
    <w:rsid w:val="001E78E1"/>
    <w:rsid w:val="00201EBC"/>
    <w:rsid w:val="00206857"/>
    <w:rsid w:val="00246ABF"/>
    <w:rsid w:val="002A4B43"/>
    <w:rsid w:val="002C0E1E"/>
    <w:rsid w:val="003409A2"/>
    <w:rsid w:val="00357A6E"/>
    <w:rsid w:val="0036088B"/>
    <w:rsid w:val="003745CA"/>
    <w:rsid w:val="003972AF"/>
    <w:rsid w:val="0041442F"/>
    <w:rsid w:val="004C4A4D"/>
    <w:rsid w:val="0050485F"/>
    <w:rsid w:val="00591A3C"/>
    <w:rsid w:val="005C326C"/>
    <w:rsid w:val="005C5C9D"/>
    <w:rsid w:val="00641C57"/>
    <w:rsid w:val="00650394"/>
    <w:rsid w:val="00665AA8"/>
    <w:rsid w:val="006855CF"/>
    <w:rsid w:val="00717B8F"/>
    <w:rsid w:val="00751A3A"/>
    <w:rsid w:val="00765277"/>
    <w:rsid w:val="0077555E"/>
    <w:rsid w:val="00776E44"/>
    <w:rsid w:val="007E5BC0"/>
    <w:rsid w:val="008911FD"/>
    <w:rsid w:val="008E0BAF"/>
    <w:rsid w:val="009112C9"/>
    <w:rsid w:val="009E7B97"/>
    <w:rsid w:val="00A334B7"/>
    <w:rsid w:val="00A336A8"/>
    <w:rsid w:val="00AE7FBE"/>
    <w:rsid w:val="00B10C4F"/>
    <w:rsid w:val="00B72F09"/>
    <w:rsid w:val="00BC0547"/>
    <w:rsid w:val="00C67D6E"/>
    <w:rsid w:val="00C7487E"/>
    <w:rsid w:val="00CE74F7"/>
    <w:rsid w:val="00D05379"/>
    <w:rsid w:val="00D91308"/>
    <w:rsid w:val="00E147B6"/>
    <w:rsid w:val="00E24A33"/>
    <w:rsid w:val="00E55468"/>
    <w:rsid w:val="00E71994"/>
    <w:rsid w:val="00E964C2"/>
    <w:rsid w:val="00EB0A6C"/>
    <w:rsid w:val="00F107E9"/>
    <w:rsid w:val="00F14B82"/>
    <w:rsid w:val="00F616C8"/>
    <w:rsid w:val="00F65BCA"/>
    <w:rsid w:val="00FA2CA1"/>
    <w:rsid w:val="00F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5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C57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60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1C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660F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394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65039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5039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503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039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76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24A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537</Words>
  <Characters>3066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Адыге-Хабльского муниципального района</dc:title>
  <dc:subject/>
  <dc:creator>UserXP</dc:creator>
  <cp:keywords/>
  <dc:description/>
  <cp:lastModifiedBy>User</cp:lastModifiedBy>
  <cp:revision>3</cp:revision>
  <cp:lastPrinted>2012-06-26T07:19:00Z</cp:lastPrinted>
  <dcterms:created xsi:type="dcterms:W3CDTF">2012-06-26T06:08:00Z</dcterms:created>
  <dcterms:modified xsi:type="dcterms:W3CDTF">2012-06-26T07:19:00Z</dcterms:modified>
</cp:coreProperties>
</file>